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F855" w14:textId="77777777" w:rsidR="00D33F2E" w:rsidRPr="00356D34" w:rsidRDefault="00D33F2E" w:rsidP="00D33F2E">
      <w:pPr>
        <w:spacing w:after="0" w:line="210" w:lineRule="exact"/>
        <w:outlineLvl w:val="0"/>
        <w:rPr>
          <w:rFonts w:ascii="HelveticaNeue MediumCond" w:hAnsi="HelveticaNeue MediumCond"/>
          <w:spacing w:val="10"/>
          <w:szCs w:val="40"/>
          <w:lang w:val="de-DE" w:eastAsia="de-DE"/>
        </w:rPr>
      </w:pPr>
      <w:r w:rsidRPr="00356D34">
        <w:rPr>
          <w:rFonts w:ascii="HelveticaNeue MediumCond" w:hAnsi="HelveticaNeue MediumCond"/>
          <w:b/>
          <w:spacing w:val="10"/>
          <w:szCs w:val="40"/>
          <w:lang w:val="de-DE" w:eastAsia="de-DE"/>
        </w:rPr>
        <w:t>SOMMERAKADEMIE 202</w:t>
      </w:r>
      <w:r w:rsidR="00D44AC2">
        <w:rPr>
          <w:rFonts w:ascii="HelveticaNeue MediumCond" w:hAnsi="HelveticaNeue MediumCond"/>
          <w:b/>
          <w:spacing w:val="10"/>
          <w:szCs w:val="40"/>
          <w:lang w:val="de-DE" w:eastAsia="de-DE"/>
        </w:rPr>
        <w:t>2</w:t>
      </w:r>
      <w:r w:rsidRPr="00356D34">
        <w:rPr>
          <w:rFonts w:ascii="HelveticaNeue MediumCond" w:hAnsi="HelveticaNeue MediumCond"/>
          <w:spacing w:val="10"/>
          <w:szCs w:val="40"/>
          <w:lang w:val="de-DE" w:eastAsia="de-DE"/>
        </w:rPr>
        <w:br/>
        <w:t>ANTRAGSFORMULAR</w:t>
      </w:r>
    </w:p>
    <w:p w14:paraId="52D6A62D" w14:textId="77777777" w:rsidR="00D33F2E" w:rsidRPr="001762D9" w:rsidRDefault="00D33F2E" w:rsidP="00D33F2E">
      <w:pPr>
        <w:spacing w:after="0" w:line="250" w:lineRule="exact"/>
        <w:outlineLvl w:val="0"/>
        <w:rPr>
          <w:rFonts w:ascii="Helvetica 35 Thin" w:hAnsi="Helvetica 35 Thin"/>
          <w:spacing w:val="10"/>
          <w:sz w:val="18"/>
          <w:szCs w:val="40"/>
          <w:lang w:val="de-DE" w:eastAsia="de-DE"/>
        </w:rPr>
      </w:pPr>
    </w:p>
    <w:p w14:paraId="0FB1E943" w14:textId="77777777" w:rsidR="00D33F2E" w:rsidRPr="00356D34" w:rsidRDefault="00D33F2E" w:rsidP="00D33F2E">
      <w:pPr>
        <w:tabs>
          <w:tab w:val="left" w:pos="5670"/>
        </w:tabs>
        <w:spacing w:after="0" w:line="250" w:lineRule="exact"/>
        <w:outlineLvl w:val="0"/>
        <w:rPr>
          <w:rFonts w:ascii="Helvetica 35 Thin" w:hAnsi="Helvetica 35 Thin"/>
          <w:spacing w:val="10"/>
          <w:sz w:val="20"/>
          <w:lang w:val="de-DE"/>
        </w:rPr>
      </w:pPr>
      <w:r w:rsidRPr="00356D34">
        <w:rPr>
          <w:rFonts w:ascii="Helvetica 35 Thin" w:hAnsi="Helvetica 35 Thin" w:cs="Arial"/>
          <w:spacing w:val="10"/>
          <w:sz w:val="20"/>
        </w:rPr>
        <w:t xml:space="preserve">Musikwoche für </w:t>
      </w:r>
      <w:r w:rsidR="00E47CE2">
        <w:rPr>
          <w:rFonts w:ascii="Helvetica 35 Thin" w:hAnsi="Helvetica 35 Thin" w:cs="Arial"/>
          <w:spacing w:val="10"/>
          <w:sz w:val="20"/>
        </w:rPr>
        <w:t>16 Kinder/</w:t>
      </w:r>
      <w:r w:rsidRPr="00356D34">
        <w:rPr>
          <w:rFonts w:ascii="Helvetica 35 Thin" w:hAnsi="Helvetica 35 Thin" w:cs="Arial"/>
          <w:spacing w:val="10"/>
          <w:sz w:val="20"/>
        </w:rPr>
        <w:t xml:space="preserve">Jugendliche zwischen 8 und 17 Jahren </w:t>
      </w:r>
      <w:r w:rsidRPr="001762D9">
        <w:rPr>
          <w:rFonts w:ascii="Helvetica 35 Thin" w:hAnsi="Helvetica 35 Thin" w:cs="Arial"/>
          <w:spacing w:val="10"/>
          <w:sz w:val="20"/>
        </w:rPr>
        <w:t xml:space="preserve">mit fortgeschrittenen Kenntnissen in </w:t>
      </w:r>
      <w:r w:rsidR="00E47CE2" w:rsidRPr="001762D9">
        <w:rPr>
          <w:rFonts w:ascii="Helvetica 35 Thin" w:hAnsi="Helvetica 35 Thin" w:cs="Arial"/>
          <w:spacing w:val="10"/>
          <w:sz w:val="20"/>
        </w:rPr>
        <w:t xml:space="preserve">Harfe, </w:t>
      </w:r>
      <w:r w:rsidRPr="001762D9">
        <w:rPr>
          <w:rFonts w:ascii="Helvetica 35 Thin" w:hAnsi="Helvetica 35 Thin" w:cs="Arial"/>
          <w:spacing w:val="10"/>
          <w:sz w:val="20"/>
        </w:rPr>
        <w:t>Geige, Bratsche, Violoncello</w:t>
      </w:r>
      <w:r w:rsidR="001510C0" w:rsidRPr="001762D9">
        <w:rPr>
          <w:rFonts w:ascii="Helvetica 35 Thin" w:hAnsi="Helvetica 35 Thin" w:cs="Arial"/>
          <w:spacing w:val="10"/>
          <w:sz w:val="20"/>
        </w:rPr>
        <w:t xml:space="preserve">, </w:t>
      </w:r>
      <w:r w:rsidRPr="001762D9">
        <w:rPr>
          <w:rFonts w:ascii="Helvetica 35 Thin" w:hAnsi="Helvetica 35 Thin" w:cs="Arial"/>
          <w:spacing w:val="10"/>
          <w:sz w:val="20"/>
        </w:rPr>
        <w:t>Kontrabass</w:t>
      </w:r>
      <w:r w:rsidR="009814DD" w:rsidRPr="00356D34">
        <w:rPr>
          <w:rFonts w:ascii="Helvetica 35 Thin" w:hAnsi="Helvetica 35 Thin" w:cs="Arial"/>
          <w:spacing w:val="10"/>
          <w:sz w:val="20"/>
        </w:rPr>
        <w:t>;</w:t>
      </w:r>
      <w:r w:rsidRPr="00356D34">
        <w:rPr>
          <w:rFonts w:ascii="Helvetica 35 Thin" w:hAnsi="Helvetica 35 Thin" w:cs="Arial"/>
          <w:spacing w:val="10"/>
          <w:sz w:val="20"/>
        </w:rPr>
        <w:t xml:space="preserve"> </w:t>
      </w:r>
      <w:r w:rsidRPr="00356D34">
        <w:rPr>
          <w:rFonts w:ascii="Helvetica 35 Thin" w:hAnsi="Helvetica 35 Thin"/>
          <w:spacing w:val="10"/>
          <w:sz w:val="20"/>
          <w:lang w:val="de-DE"/>
        </w:rPr>
        <w:t xml:space="preserve">vom </w:t>
      </w:r>
      <w:r w:rsidR="00D44AC2">
        <w:rPr>
          <w:rFonts w:ascii="Helvetica 35 Thin" w:hAnsi="Helvetica 35 Thin"/>
          <w:spacing w:val="10"/>
          <w:sz w:val="20"/>
          <w:lang w:val="de-DE"/>
        </w:rPr>
        <w:t xml:space="preserve">SA, </w:t>
      </w:r>
      <w:r w:rsidR="001510C0">
        <w:rPr>
          <w:rFonts w:ascii="Helvetica 35 Thin" w:hAnsi="Helvetica 35 Thin"/>
          <w:spacing w:val="10"/>
          <w:sz w:val="20"/>
          <w:lang w:val="de-DE"/>
        </w:rPr>
        <w:t>3</w:t>
      </w:r>
      <w:r w:rsidR="00D44AC2">
        <w:rPr>
          <w:rFonts w:ascii="Helvetica 35 Thin" w:hAnsi="Helvetica 35 Thin"/>
          <w:spacing w:val="10"/>
          <w:sz w:val="20"/>
          <w:lang w:val="de-DE"/>
        </w:rPr>
        <w:t>0</w:t>
      </w:r>
      <w:r w:rsidR="001510C0">
        <w:rPr>
          <w:rFonts w:ascii="Helvetica 35 Thin" w:hAnsi="Helvetica 35 Thin"/>
          <w:spacing w:val="10"/>
          <w:sz w:val="20"/>
          <w:lang w:val="de-DE"/>
        </w:rPr>
        <w:t>. Juli</w:t>
      </w:r>
      <w:r w:rsidRPr="00356D34">
        <w:rPr>
          <w:rFonts w:ascii="Helvetica 35 Thin" w:hAnsi="Helvetica 35 Thin"/>
          <w:spacing w:val="10"/>
          <w:sz w:val="20"/>
          <w:lang w:val="de-DE"/>
        </w:rPr>
        <w:t xml:space="preserve"> – </w:t>
      </w:r>
      <w:r w:rsidR="00D44AC2">
        <w:rPr>
          <w:rFonts w:ascii="Helvetica 35 Thin" w:hAnsi="Helvetica 35 Thin"/>
          <w:spacing w:val="10"/>
          <w:sz w:val="20"/>
          <w:lang w:val="de-DE"/>
        </w:rPr>
        <w:t>SA, 6</w:t>
      </w:r>
      <w:r w:rsidRPr="00356D34">
        <w:rPr>
          <w:rFonts w:ascii="Helvetica 35 Thin" w:hAnsi="Helvetica 35 Thin"/>
          <w:spacing w:val="10"/>
          <w:sz w:val="20"/>
          <w:lang w:val="de-DE"/>
        </w:rPr>
        <w:t>. August 202</w:t>
      </w:r>
      <w:r w:rsidR="00D44AC2">
        <w:rPr>
          <w:rFonts w:ascii="Helvetica 35 Thin" w:hAnsi="Helvetica 35 Thin"/>
          <w:spacing w:val="10"/>
          <w:sz w:val="20"/>
          <w:lang w:val="de-DE"/>
        </w:rPr>
        <w:t>2</w:t>
      </w:r>
      <w:r w:rsidR="009814DD" w:rsidRPr="00356D34">
        <w:rPr>
          <w:rFonts w:ascii="Helvetica 35 Thin" w:hAnsi="Helvetica 35 Thin"/>
          <w:spacing w:val="10"/>
          <w:sz w:val="20"/>
          <w:lang w:val="de-DE"/>
        </w:rPr>
        <w:t>.</w:t>
      </w:r>
    </w:p>
    <w:p w14:paraId="374E6BCF" w14:textId="77777777" w:rsidR="00D33F2E" w:rsidRPr="00621F3C" w:rsidRDefault="00D33F2E" w:rsidP="00D33F2E">
      <w:pPr>
        <w:tabs>
          <w:tab w:val="left" w:pos="5670"/>
        </w:tabs>
        <w:spacing w:after="0" w:line="250" w:lineRule="exact"/>
        <w:outlineLvl w:val="0"/>
        <w:rPr>
          <w:rFonts w:ascii="Helvetica 35 Thin" w:hAnsi="Helvetica 35 Thin" w:cs="Arial"/>
          <w:spacing w:val="10"/>
          <w:sz w:val="20"/>
        </w:rPr>
      </w:pPr>
    </w:p>
    <w:tbl>
      <w:tblPr>
        <w:tblW w:w="916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15"/>
      </w:tblGrid>
      <w:tr w:rsidR="00D33F2E" w:rsidRPr="00490F52" w14:paraId="71F10A03" w14:textId="77777777" w:rsidTr="009814DD">
        <w:trPr>
          <w:trHeight w:val="512"/>
        </w:trPr>
        <w:tc>
          <w:tcPr>
            <w:tcW w:w="4253" w:type="dxa"/>
            <w:tcBorders>
              <w:bottom w:val="single" w:sz="12" w:space="0" w:color="000000"/>
            </w:tcBorders>
          </w:tcPr>
          <w:p w14:paraId="568AAE14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Vorname: </w:t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6143D1">
              <w:rPr>
                <w:rFonts w:ascii="HelveticaNeue LightCond" w:hAnsi="HelveticaNeue LightCond"/>
                <w:spacing w:val="10"/>
                <w:sz w:val="20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  <w:fldChar w:fldCharType="end"/>
            </w:r>
            <w:bookmarkEnd w:id="0"/>
          </w:p>
        </w:tc>
        <w:tc>
          <w:tcPr>
            <w:tcW w:w="4915" w:type="dxa"/>
            <w:tcBorders>
              <w:bottom w:val="single" w:sz="12" w:space="0" w:color="000000"/>
            </w:tcBorders>
          </w:tcPr>
          <w:p w14:paraId="214512DA" w14:textId="77777777" w:rsidR="00D33F2E" w:rsidRPr="00490F52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Familienname: </w:t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1"/>
          </w:p>
        </w:tc>
      </w:tr>
      <w:tr w:rsidR="00D33F2E" w:rsidRPr="00490F52" w14:paraId="4C7C4957" w14:textId="77777777" w:rsidTr="009814DD">
        <w:trPr>
          <w:trHeight w:val="479"/>
        </w:trPr>
        <w:tc>
          <w:tcPr>
            <w:tcW w:w="9168" w:type="dxa"/>
            <w:gridSpan w:val="2"/>
            <w:tcBorders>
              <w:bottom w:val="single" w:sz="12" w:space="0" w:color="000000"/>
            </w:tcBorders>
          </w:tcPr>
          <w:p w14:paraId="471A069B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Adresse: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2"/>
          </w:p>
        </w:tc>
      </w:tr>
      <w:tr w:rsidR="00D33F2E" w:rsidRPr="00490F52" w14:paraId="12FC4037" w14:textId="77777777" w:rsidTr="009814DD">
        <w:trPr>
          <w:trHeight w:val="79"/>
        </w:trPr>
        <w:tc>
          <w:tcPr>
            <w:tcW w:w="9168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14:paraId="5716710F" w14:textId="77777777" w:rsidR="00D33F2E" w:rsidRPr="006143D1" w:rsidRDefault="00D33F2E" w:rsidP="00362967">
            <w:pPr>
              <w:pStyle w:val="berschrift5"/>
              <w:rPr>
                <w:rFonts w:ascii="HelveticaNeue LightCond" w:hAnsi="HelveticaNeue LightCond"/>
                <w:b w:val="0"/>
                <w:bCs w:val="0"/>
                <w:color w:val="auto"/>
                <w:spacing w:val="10"/>
                <w:sz w:val="20"/>
                <w:lang w:val="de-DE"/>
              </w:rPr>
            </w:pPr>
          </w:p>
        </w:tc>
      </w:tr>
      <w:tr w:rsidR="00D33F2E" w:rsidRPr="00490F52" w14:paraId="0D9F5503" w14:textId="77777777" w:rsidTr="009814DD">
        <w:trPr>
          <w:trHeight w:val="412"/>
        </w:trPr>
        <w:tc>
          <w:tcPr>
            <w:tcW w:w="4253" w:type="dxa"/>
          </w:tcPr>
          <w:p w14:paraId="723849CE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Geburtsdatum: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3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</w:p>
        </w:tc>
        <w:tc>
          <w:tcPr>
            <w:tcW w:w="4915" w:type="dxa"/>
          </w:tcPr>
          <w:p w14:paraId="74745D24" w14:textId="77777777" w:rsidR="00D44AC2" w:rsidRDefault="00D33F2E" w:rsidP="00362967">
            <w:pPr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Geburtsort</w:t>
            </w:r>
            <w:r w:rsidR="00D44AC2">
              <w:rPr>
                <w:rFonts w:ascii="HelveticaNeue LightCond" w:hAnsi="HelveticaNeue LightCond"/>
                <w:spacing w:val="10"/>
                <w:sz w:val="20"/>
                <w:lang w:val="de-DE"/>
              </w:rPr>
              <w:t>:</w: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  <w:p w14:paraId="2F263147" w14:textId="77777777" w:rsidR="00D44AC2" w:rsidRDefault="00D44AC2" w:rsidP="00362967">
            <w:pPr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ODER</w:t>
            </w:r>
          </w:p>
          <w:p w14:paraId="673D4CBA" w14:textId="77777777" w:rsidR="009814DD" w:rsidRDefault="009814DD" w:rsidP="00362967">
            <w:pPr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Bürgerort</w:t>
            </w:r>
            <w:r w:rsidR="00D44AC2">
              <w:rPr>
                <w:rFonts w:ascii="HelveticaNeue LightCond" w:hAnsi="HelveticaNeue LightCond"/>
                <w:spacing w:val="10"/>
                <w:sz w:val="20"/>
                <w:lang w:val="de-DE"/>
              </w:rPr>
              <w:t>:</w:t>
            </w:r>
            <w:r w:rsidR="00356D34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4"/>
          </w:p>
          <w:p w14:paraId="35B576E7" w14:textId="77777777" w:rsidR="009814DD" w:rsidRPr="009814DD" w:rsidRDefault="009814DD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</w:p>
        </w:tc>
      </w:tr>
      <w:tr w:rsidR="00D33F2E" w:rsidRPr="00490F52" w14:paraId="213CF94A" w14:textId="77777777" w:rsidTr="009814DD">
        <w:trPr>
          <w:trHeight w:val="278"/>
        </w:trPr>
        <w:tc>
          <w:tcPr>
            <w:tcW w:w="9168" w:type="dxa"/>
            <w:gridSpan w:val="2"/>
            <w:shd w:val="clear" w:color="auto" w:fill="E6E6E6"/>
          </w:tcPr>
          <w:p w14:paraId="348D0671" w14:textId="77777777" w:rsidR="00D33F2E" w:rsidRPr="00540E8C" w:rsidRDefault="00D33F2E" w:rsidP="00362967">
            <w:pPr>
              <w:pStyle w:val="berschrift5"/>
              <w:rPr>
                <w:rFonts w:ascii="HelveticaNeue LightCond" w:hAnsi="HelveticaNeue LightCond"/>
                <w:b w:val="0"/>
                <w:bCs w:val="0"/>
                <w:spacing w:val="10"/>
                <w:sz w:val="10"/>
                <w:szCs w:val="10"/>
                <w:lang w:val="de-DE"/>
              </w:rPr>
            </w:pPr>
          </w:p>
        </w:tc>
      </w:tr>
      <w:tr w:rsidR="00D33F2E" w:rsidRPr="00490F52" w14:paraId="34B6348B" w14:textId="77777777" w:rsidTr="009814DD">
        <w:trPr>
          <w:cantSplit/>
          <w:trHeight w:val="445"/>
        </w:trPr>
        <w:tc>
          <w:tcPr>
            <w:tcW w:w="4253" w:type="dxa"/>
            <w:tcBorders>
              <w:bottom w:val="single" w:sz="12" w:space="0" w:color="000000"/>
            </w:tcBorders>
          </w:tcPr>
          <w:p w14:paraId="3B34565D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E-Mail-Adresse: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5"/>
          </w:p>
        </w:tc>
        <w:tc>
          <w:tcPr>
            <w:tcW w:w="4915" w:type="dxa"/>
            <w:tcBorders>
              <w:bottom w:val="single" w:sz="12" w:space="0" w:color="000000"/>
            </w:tcBorders>
          </w:tcPr>
          <w:p w14:paraId="61E1F664" w14:textId="77777777" w:rsidR="00D33F2E" w:rsidRPr="00490F52" w:rsidRDefault="00D33F2E" w:rsidP="00362967">
            <w:pPr>
              <w:rPr>
                <w:rFonts w:ascii="HelveticaNeue LightCond" w:hAnsi="HelveticaNeue LightCond"/>
                <w:color w:val="626694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Telefon: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6"/>
          </w:p>
        </w:tc>
      </w:tr>
      <w:tr w:rsidR="00D33F2E" w:rsidRPr="00490F52" w14:paraId="27DC5317" w14:textId="77777777" w:rsidTr="009814DD">
        <w:trPr>
          <w:trHeight w:val="240"/>
        </w:trPr>
        <w:tc>
          <w:tcPr>
            <w:tcW w:w="9168" w:type="dxa"/>
            <w:gridSpan w:val="2"/>
            <w:shd w:val="clear" w:color="auto" w:fill="E6E6E6"/>
          </w:tcPr>
          <w:p w14:paraId="4D0A86A5" w14:textId="77777777" w:rsidR="00D33F2E" w:rsidRPr="006143D1" w:rsidRDefault="00D33F2E" w:rsidP="00362967">
            <w:pPr>
              <w:pStyle w:val="berschrift5"/>
              <w:rPr>
                <w:rFonts w:ascii="HelveticaNeue LightCond" w:hAnsi="HelveticaNeue LightCond"/>
                <w:b w:val="0"/>
                <w:bCs w:val="0"/>
                <w:spacing w:val="10"/>
                <w:sz w:val="20"/>
                <w:lang w:val="de-DE"/>
              </w:rPr>
            </w:pPr>
          </w:p>
        </w:tc>
      </w:tr>
      <w:tr w:rsidR="00D33F2E" w:rsidRPr="00490F52" w14:paraId="56CA1A8C" w14:textId="77777777" w:rsidTr="009814DD">
        <w:trPr>
          <w:trHeight w:val="655"/>
        </w:trPr>
        <w:tc>
          <w:tcPr>
            <w:tcW w:w="9168" w:type="dxa"/>
            <w:gridSpan w:val="2"/>
            <w:tcBorders>
              <w:bottom w:val="single" w:sz="4" w:space="0" w:color="auto"/>
            </w:tcBorders>
          </w:tcPr>
          <w:p w14:paraId="4A6C6974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Instrument: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7"/>
          </w:p>
          <w:p w14:paraId="3C1667A6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Ausübung des Instruments seit: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  <w:p w14:paraId="42932358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Musische Biografie: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  <w:p w14:paraId="21BFD138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Andere Instrumente, die ich gerne mitbringen möchte: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</w:tc>
      </w:tr>
      <w:tr w:rsidR="00D33F2E" w:rsidRPr="00490F52" w14:paraId="78A6B526" w14:textId="77777777" w:rsidTr="00362967">
        <w:trPr>
          <w:trHeight w:val="479"/>
        </w:trPr>
        <w:tc>
          <w:tcPr>
            <w:tcW w:w="4253" w:type="dxa"/>
            <w:tcBorders>
              <w:bottom w:val="single" w:sz="4" w:space="0" w:color="auto"/>
            </w:tcBorders>
          </w:tcPr>
          <w:p w14:paraId="22695875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FORMCHECKBOX </w:instrText>
            </w:r>
            <w:r w:rsidR="00962304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962304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8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Vegetarier</w:t>
            </w:r>
            <w:r w:rsidR="009814DD">
              <w:rPr>
                <w:rFonts w:ascii="HelveticaNeue LightCond" w:hAnsi="HelveticaNeue LightCond"/>
                <w:spacing w:val="10"/>
                <w:sz w:val="20"/>
                <w:lang w:val="de-DE"/>
              </w:rPr>
              <w:t>In</w:t>
            </w:r>
            <w:proofErr w:type="spellEnd"/>
          </w:p>
          <w:p w14:paraId="3E73540D" w14:textId="77777777" w:rsidR="00E47CE2" w:rsidRPr="006143D1" w:rsidRDefault="00E47CE2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FORMCHECKBOX </w:instrText>
            </w:r>
            <w:r w:rsidR="00962304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962304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VeganerIn</w:t>
            </w:r>
            <w:proofErr w:type="spellEnd"/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14:paraId="696C3E80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FORMCHECKBOX </w:instrText>
            </w:r>
            <w:r w:rsidR="00962304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962304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="00E47CE2">
              <w:rPr>
                <w:rFonts w:ascii="HelveticaNeue LightCond" w:hAnsi="HelveticaNeue LightCond"/>
                <w:spacing w:val="10"/>
                <w:sz w:val="20"/>
                <w:lang w:val="de-DE"/>
              </w:rPr>
              <w:t>Ernährung mit Fleisch</w:t>
            </w:r>
          </w:p>
        </w:tc>
      </w:tr>
      <w:tr w:rsidR="009814DD" w:rsidRPr="00490F52" w14:paraId="1013CD8D" w14:textId="77777777" w:rsidTr="009814DD">
        <w:trPr>
          <w:trHeight w:val="254"/>
        </w:trPr>
        <w:tc>
          <w:tcPr>
            <w:tcW w:w="91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06E4A" w14:textId="77777777" w:rsidR="009814DD" w:rsidRPr="009814DD" w:rsidRDefault="009814DD" w:rsidP="009814DD">
            <w:pPr>
              <w:spacing w:line="240" w:lineRule="auto"/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</w:p>
        </w:tc>
      </w:tr>
      <w:tr w:rsidR="009814DD" w:rsidRPr="00490F52" w14:paraId="35230116" w14:textId="77777777" w:rsidTr="009E4F1D">
        <w:trPr>
          <w:trHeight w:val="479"/>
        </w:trPr>
        <w:tc>
          <w:tcPr>
            <w:tcW w:w="9168" w:type="dxa"/>
            <w:gridSpan w:val="2"/>
            <w:tcBorders>
              <w:bottom w:val="single" w:sz="4" w:space="0" w:color="auto"/>
            </w:tcBorders>
          </w:tcPr>
          <w:p w14:paraId="62C14455" w14:textId="77777777" w:rsidR="009814DD" w:rsidRDefault="009814DD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Weitere Bemerkungen:</w:t>
            </w:r>
          </w:p>
          <w:p w14:paraId="2B674DDE" w14:textId="77777777" w:rsidR="009814DD" w:rsidRDefault="009814DD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</w:p>
        </w:tc>
      </w:tr>
      <w:tr w:rsidR="00D33F2E" w:rsidRPr="00490F52" w14:paraId="21BE99B6" w14:textId="77777777" w:rsidTr="009814DD">
        <w:trPr>
          <w:cantSplit/>
          <w:trHeight w:val="470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EC1" w14:textId="77777777" w:rsidR="00540E8C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Wie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wurden Sie auf die Sommerakademie a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ufmerksam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?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9"/>
          </w:p>
        </w:tc>
      </w:tr>
      <w:tr w:rsidR="00D33F2E" w:rsidRPr="00073DCF" w14:paraId="789E5AB3" w14:textId="77777777" w:rsidTr="009814DD">
        <w:trPr>
          <w:cantSplit/>
          <w:trHeight w:val="987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C6B" w14:textId="77777777" w:rsidR="00D33F2E" w:rsidRPr="006143D1" w:rsidRDefault="00D33F2E" w:rsidP="00362967">
            <w:pPr>
              <w:tabs>
                <w:tab w:val="left" w:pos="4466"/>
              </w:tabs>
              <w:rPr>
                <w:rFonts w:ascii="HelveticaNeue LightCond" w:hAnsi="HelveticaNeue LightCond"/>
                <w:spacing w:val="10"/>
                <w:sz w:val="20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Datum: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10"/>
            <w:r w:rsidRPr="006143D1">
              <w:rPr>
                <w:rFonts w:ascii="HelveticaNeue LightCond" w:hAnsi="HelveticaNeue LightCond"/>
                <w:spacing w:val="10"/>
                <w:sz w:val="20"/>
              </w:rPr>
              <w:br/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Ort: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11"/>
          </w:p>
          <w:p w14:paraId="48B23B6B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Unterschrift</w:t>
            </w:r>
            <w:r w:rsidR="009814DD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der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Eltern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: </w:t>
            </w:r>
          </w:p>
        </w:tc>
      </w:tr>
    </w:tbl>
    <w:p w14:paraId="6E0A7544" w14:textId="77777777" w:rsidR="001762D9" w:rsidRDefault="001762D9" w:rsidP="001762D9">
      <w:pPr>
        <w:spacing w:after="0" w:line="260" w:lineRule="exact"/>
        <w:rPr>
          <w:rFonts w:ascii="Helvetica 35 Thin" w:hAnsi="Helvetica 35 Thin" w:cs="Arial"/>
          <w:spacing w:val="10"/>
        </w:rPr>
      </w:pPr>
      <w:r>
        <w:rPr>
          <w:rFonts w:ascii="Helvetica 35 Thin" w:hAnsi="Helvetica 35 Thin" w:cs="Arial"/>
          <w:spacing w:val="10"/>
        </w:rPr>
        <w:tab/>
      </w:r>
    </w:p>
    <w:p w14:paraId="2241B5CE" w14:textId="77777777" w:rsidR="009814DD" w:rsidRPr="001762D9" w:rsidRDefault="00D33F2E" w:rsidP="001762D9">
      <w:pPr>
        <w:spacing w:after="0" w:line="260" w:lineRule="exact"/>
        <w:rPr>
          <w:rFonts w:ascii="Helvetica 35 Thin" w:hAnsi="Helvetica 35 Thin" w:cs="Arial"/>
          <w:spacing w:val="10"/>
          <w:lang w:val="en-US"/>
        </w:rPr>
      </w:pPr>
      <w:r w:rsidRPr="009814DD">
        <w:rPr>
          <w:rFonts w:ascii="Helvetica 35 Thin" w:hAnsi="Helvetica 35 Thin" w:cs="Arial"/>
          <w:spacing w:val="10"/>
        </w:rPr>
        <w:t xml:space="preserve">Bitte senden Sie das Antragsformular </w:t>
      </w:r>
      <w:r w:rsidRPr="001762D9">
        <w:rPr>
          <w:rFonts w:ascii="Times New Roman" w:hAnsi="Times New Roman" w:cs="Times New Roman"/>
          <w:color w:val="000000" w:themeColor="text1"/>
          <w:spacing w:val="10"/>
        </w:rPr>
        <w:t>bis</w:t>
      </w:r>
      <w:r w:rsidR="00F24ECD" w:rsidRPr="001762D9">
        <w:rPr>
          <w:rFonts w:ascii="Times New Roman" w:hAnsi="Times New Roman" w:cs="Times New Roman"/>
          <w:color w:val="000000" w:themeColor="text1"/>
          <w:spacing w:val="10"/>
        </w:rPr>
        <w:t xml:space="preserve"> 03</w:t>
      </w:r>
      <w:r w:rsidR="003B127A" w:rsidRPr="001762D9">
        <w:rPr>
          <w:rFonts w:ascii="Times New Roman" w:hAnsi="Times New Roman" w:cs="Times New Roman"/>
          <w:color w:val="000000" w:themeColor="text1"/>
          <w:spacing w:val="10"/>
        </w:rPr>
        <w:t xml:space="preserve">. </w:t>
      </w:r>
      <w:r w:rsidR="00F24ECD" w:rsidRPr="001762D9">
        <w:rPr>
          <w:rFonts w:ascii="Times New Roman" w:hAnsi="Times New Roman" w:cs="Times New Roman"/>
          <w:color w:val="000000" w:themeColor="text1"/>
          <w:spacing w:val="10"/>
          <w:lang w:val="en-US"/>
        </w:rPr>
        <w:t>Juni</w:t>
      </w:r>
      <w:r w:rsidRPr="001762D9">
        <w:rPr>
          <w:rFonts w:ascii="Times New Roman" w:hAnsi="Times New Roman" w:cs="Times New Roman"/>
          <w:color w:val="000000" w:themeColor="text1"/>
          <w:spacing w:val="10"/>
          <w:lang w:val="en-US"/>
        </w:rPr>
        <w:t xml:space="preserve"> 202</w:t>
      </w:r>
      <w:r w:rsidR="00F24ECD" w:rsidRPr="001762D9">
        <w:rPr>
          <w:rFonts w:ascii="Times New Roman" w:hAnsi="Times New Roman" w:cs="Times New Roman"/>
          <w:color w:val="000000" w:themeColor="text1"/>
          <w:spacing w:val="10"/>
          <w:lang w:val="en-US"/>
        </w:rPr>
        <w:t>2</w:t>
      </w:r>
      <w:r w:rsidRPr="001762D9">
        <w:rPr>
          <w:rFonts w:ascii="Helvetica 35 Thin" w:hAnsi="Helvetica 35 Thin" w:cs="Arial"/>
          <w:color w:val="000000" w:themeColor="text1"/>
          <w:spacing w:val="10"/>
          <w:lang w:val="en-US"/>
        </w:rPr>
        <w:t xml:space="preserve"> </w:t>
      </w:r>
      <w:r w:rsidRPr="001762D9">
        <w:rPr>
          <w:rFonts w:ascii="Helvetica 35 Thin" w:hAnsi="Helvetica 35 Thin" w:cs="Arial"/>
          <w:spacing w:val="10"/>
          <w:lang w:val="en-US"/>
        </w:rPr>
        <w:t>per Mail an:</w:t>
      </w:r>
    </w:p>
    <w:p w14:paraId="4DE85C4D" w14:textId="77777777" w:rsidR="00356D34" w:rsidRPr="001762D9" w:rsidRDefault="00D33F2E" w:rsidP="001762D9">
      <w:pPr>
        <w:tabs>
          <w:tab w:val="left" w:pos="709"/>
        </w:tabs>
        <w:spacing w:after="0" w:line="260" w:lineRule="exact"/>
        <w:rPr>
          <w:rFonts w:ascii="Helvetica 35 Thin" w:hAnsi="Helvetica 35 Thin" w:cs="Arial"/>
          <w:i/>
          <w:color w:val="0070C0"/>
          <w:spacing w:val="10"/>
          <w:szCs w:val="20"/>
          <w:lang w:val="en-US"/>
        </w:rPr>
      </w:pPr>
      <w:r w:rsidRPr="001762D9">
        <w:rPr>
          <w:rFonts w:ascii="Helvetica 35 Thin" w:hAnsi="Helvetica 35 Thin" w:cs="Arial"/>
          <w:i/>
          <w:color w:val="0070C0"/>
          <w:spacing w:val="10"/>
          <w:szCs w:val="20"/>
          <w:lang w:val="en-US"/>
        </w:rPr>
        <w:t>fh@schloss-werdenberg.ch</w:t>
      </w:r>
      <w:r w:rsidR="009814DD" w:rsidRPr="001762D9">
        <w:rPr>
          <w:rFonts w:ascii="Helvetica 35 Thin" w:hAnsi="Helvetica 35 Thin" w:cs="Arial"/>
          <w:i/>
          <w:color w:val="0070C0"/>
          <w:spacing w:val="10"/>
          <w:szCs w:val="20"/>
          <w:lang w:val="en-US"/>
        </w:rPr>
        <w:t xml:space="preserve"> </w:t>
      </w:r>
    </w:p>
    <w:sectPr w:rsidR="00356D34" w:rsidRPr="001762D9" w:rsidSect="000B20AD">
      <w:headerReference w:type="default" r:id="rId7"/>
      <w:footerReference w:type="default" r:id="rId8"/>
      <w:pgSz w:w="11906" w:h="16838"/>
      <w:pgMar w:top="2722" w:right="1191" w:bottom="1191" w:left="1191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FA9" w14:textId="77777777" w:rsidR="00962304" w:rsidRDefault="00962304" w:rsidP="00146D49">
      <w:pPr>
        <w:spacing w:after="0" w:line="240" w:lineRule="auto"/>
      </w:pPr>
      <w:r>
        <w:separator/>
      </w:r>
    </w:p>
  </w:endnote>
  <w:endnote w:type="continuationSeparator" w:id="0">
    <w:p w14:paraId="1BABD00C" w14:textId="77777777" w:rsidR="00962304" w:rsidRDefault="00962304" w:rsidP="001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35 Thi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Cond"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Com 47 LtCn">
    <w:altName w:val="Arial"/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C35A" w14:textId="77777777" w:rsidR="00D7473A" w:rsidRDefault="00D7473A" w:rsidP="001762D9">
    <w:pPr>
      <w:pStyle w:val="Fuzeile"/>
      <w:tabs>
        <w:tab w:val="left" w:pos="2268"/>
        <w:tab w:val="left" w:pos="5387"/>
        <w:tab w:val="left" w:pos="7797"/>
      </w:tabs>
      <w:rPr>
        <w:rFonts w:ascii="HelveticaNeue LightCond" w:hAnsi="HelveticaNeue LightCond" w:cs="Arial"/>
        <w:spacing w:val="5"/>
        <w:sz w:val="16"/>
        <w:szCs w:val="16"/>
      </w:rPr>
    </w:pPr>
  </w:p>
  <w:p w14:paraId="5EC4492E" w14:textId="77777777" w:rsidR="00D7473A" w:rsidRPr="00F370BB" w:rsidRDefault="00D7473A" w:rsidP="00D7473A">
    <w:pPr>
      <w:pStyle w:val="Fuzeile"/>
      <w:tabs>
        <w:tab w:val="left" w:pos="2268"/>
        <w:tab w:val="left" w:pos="5387"/>
        <w:tab w:val="left" w:pos="7797"/>
      </w:tabs>
      <w:jc w:val="right"/>
      <w:rPr>
        <w:rFonts w:ascii="HelveticaNeue LightCond" w:hAnsi="HelveticaNeue LightCond" w:cs="Arial"/>
        <w:spacing w:val="5"/>
        <w:sz w:val="16"/>
        <w:szCs w:val="16"/>
      </w:rPr>
    </w:pPr>
  </w:p>
  <w:p w14:paraId="2B3862B9" w14:textId="77777777" w:rsidR="00D7473A" w:rsidRPr="00F370BB" w:rsidRDefault="00D7473A" w:rsidP="00D7473A">
    <w:pPr>
      <w:pStyle w:val="Fuzeile"/>
      <w:tabs>
        <w:tab w:val="clear" w:pos="4536"/>
        <w:tab w:val="clear" w:pos="9072"/>
        <w:tab w:val="left" w:pos="2466"/>
      </w:tabs>
      <w:rPr>
        <w:rFonts w:ascii="HelveticaNeue LightCond" w:hAnsi="HelveticaNeue LightCond" w:cs="Arial"/>
        <w:spacing w:val="5"/>
        <w:sz w:val="16"/>
        <w:szCs w:val="16"/>
      </w:rPr>
    </w:pPr>
    <w:r w:rsidRPr="00F370BB">
      <w:rPr>
        <w:rFonts w:ascii="HelveticaNeue LightCond" w:hAnsi="HelveticaNeue LightCond" w:cs="Arial"/>
        <w:spacing w:val="5"/>
        <w:sz w:val="16"/>
        <w:szCs w:val="16"/>
      </w:rPr>
      <w:t>Verein Schloss Werdenberg</w:t>
    </w:r>
    <w:r w:rsidRPr="00F370BB">
      <w:rPr>
        <w:rFonts w:ascii="HelveticaNeue LightCond" w:hAnsi="HelveticaNeue LightCond" w:cs="Arial"/>
        <w:spacing w:val="5"/>
        <w:sz w:val="16"/>
        <w:szCs w:val="16"/>
      </w:rPr>
      <w:tab/>
      <w:t>T</w:t>
    </w:r>
    <w:r w:rsidR="00356D34">
      <w:rPr>
        <w:rFonts w:ascii="HelveticaNeue LightCond" w:hAnsi="HelveticaNeue LightCond" w:cs="Arial"/>
        <w:spacing w:val="5"/>
        <w:sz w:val="16"/>
        <w:szCs w:val="16"/>
      </w:rPr>
      <w:t xml:space="preserve">: </w:t>
    </w:r>
    <w:r w:rsidRPr="00F370BB">
      <w:rPr>
        <w:rFonts w:ascii="HelveticaNeue LightCond" w:hAnsi="HelveticaNeue LightCond" w:cs="Arial"/>
        <w:spacing w:val="5"/>
        <w:sz w:val="16"/>
        <w:szCs w:val="16"/>
      </w:rPr>
      <w:t>+41 81 599 19 35</w:t>
    </w:r>
  </w:p>
  <w:p w14:paraId="2D301419" w14:textId="77777777" w:rsidR="00D7473A" w:rsidRPr="00F370BB" w:rsidRDefault="00D7473A" w:rsidP="00D7473A">
    <w:pPr>
      <w:pStyle w:val="Fuzeile"/>
      <w:tabs>
        <w:tab w:val="clear" w:pos="4536"/>
        <w:tab w:val="clear" w:pos="9072"/>
        <w:tab w:val="left" w:pos="2466"/>
      </w:tabs>
      <w:rPr>
        <w:rFonts w:ascii="HelveticaNeue LightCond" w:hAnsi="HelveticaNeue LightCond" w:cs="Arial"/>
        <w:spacing w:val="5"/>
        <w:sz w:val="16"/>
        <w:szCs w:val="16"/>
      </w:rPr>
    </w:pPr>
    <w:r w:rsidRPr="00F370BB">
      <w:rPr>
        <w:rFonts w:ascii="HelveticaNeue LightCond" w:hAnsi="HelveticaNeue LightCond" w:cs="Arial"/>
        <w:spacing w:val="5"/>
        <w:sz w:val="16"/>
        <w:szCs w:val="16"/>
      </w:rPr>
      <w:t>Städtli 31</w:t>
    </w:r>
    <w:r w:rsidRPr="00F370BB">
      <w:rPr>
        <w:rFonts w:ascii="HelveticaNeue LightCond" w:hAnsi="HelveticaNeue LightCond" w:cs="Arial"/>
        <w:spacing w:val="5"/>
        <w:sz w:val="16"/>
        <w:szCs w:val="16"/>
      </w:rPr>
      <w:tab/>
      <w:t>info@schloss-werdenberg.ch</w:t>
    </w:r>
  </w:p>
  <w:p w14:paraId="287FC219" w14:textId="77777777" w:rsidR="00D7473A" w:rsidRPr="00F370BB" w:rsidRDefault="00D7473A" w:rsidP="00D7473A">
    <w:pPr>
      <w:pStyle w:val="Fuzeile"/>
      <w:tabs>
        <w:tab w:val="clear" w:pos="4536"/>
        <w:tab w:val="clear" w:pos="9072"/>
        <w:tab w:val="left" w:pos="2466"/>
      </w:tabs>
      <w:rPr>
        <w:rFonts w:ascii="HelveticaNeue LightCond" w:hAnsi="HelveticaNeue LightCond" w:cs="Arial"/>
        <w:spacing w:val="5"/>
        <w:sz w:val="16"/>
        <w:szCs w:val="16"/>
      </w:rPr>
    </w:pPr>
    <w:r w:rsidRPr="00F370BB">
      <w:rPr>
        <w:rFonts w:ascii="HelveticaNeue LightCond" w:hAnsi="HelveticaNeue LightCond" w:cs="Arial"/>
        <w:spacing w:val="5"/>
        <w:sz w:val="16"/>
        <w:szCs w:val="16"/>
      </w:rPr>
      <w:t>CH-9470 Werdenberg</w:t>
    </w:r>
    <w:r w:rsidRPr="00F370BB">
      <w:rPr>
        <w:rFonts w:ascii="HelveticaNeue LightCond" w:hAnsi="HelveticaNeue LightCond" w:cs="Arial"/>
        <w:spacing w:val="5"/>
        <w:sz w:val="16"/>
        <w:szCs w:val="16"/>
      </w:rPr>
      <w:tab/>
      <w:t>www.schloss-werdenberg.ch</w:t>
    </w:r>
  </w:p>
  <w:p w14:paraId="484609B4" w14:textId="77777777" w:rsidR="00D7473A" w:rsidRPr="00F370BB" w:rsidRDefault="00D7473A" w:rsidP="00D7473A">
    <w:pPr>
      <w:pStyle w:val="Fuzeile"/>
      <w:tabs>
        <w:tab w:val="left" w:pos="2694"/>
        <w:tab w:val="left" w:pos="5387"/>
        <w:tab w:val="left" w:pos="7797"/>
      </w:tabs>
      <w:rPr>
        <w:rFonts w:ascii="HelveticaNeueLT Com 47 LtCn" w:hAnsi="HelveticaNeueLT Com 47 LtCn" w:cs="Arial"/>
        <w:spacing w:val="5"/>
        <w:sz w:val="16"/>
        <w:szCs w:val="16"/>
      </w:rPr>
    </w:pPr>
  </w:p>
  <w:p w14:paraId="41EF2950" w14:textId="77777777" w:rsidR="00223747" w:rsidRPr="00E43F0A" w:rsidRDefault="0037782C" w:rsidP="009940D8">
    <w:pPr>
      <w:pStyle w:val="Fuzeile"/>
      <w:tabs>
        <w:tab w:val="clear" w:pos="9072"/>
        <w:tab w:val="left" w:pos="2268"/>
        <w:tab w:val="left" w:pos="2694"/>
        <w:tab w:val="left" w:pos="5387"/>
        <w:tab w:val="left" w:pos="7797"/>
        <w:tab w:val="right" w:pos="9923"/>
      </w:tabs>
      <w:ind w:right="-115"/>
      <w:rPr>
        <w:rFonts w:ascii="HelveticaNeueLT Com 47 LtCn" w:hAnsi="HelveticaNeueLT Com 47 LtCn" w:cs="Arial"/>
        <w:sz w:val="16"/>
        <w:szCs w:val="16"/>
      </w:rPr>
    </w:pPr>
    <w:r w:rsidRPr="00B40156">
      <w:rPr>
        <w:rFonts w:ascii="HelveticaNeue LightCond" w:hAnsi="HelveticaNeue LightCond" w:cs="Arial"/>
        <w:spacing w:val="5"/>
        <w:sz w:val="16"/>
        <w:szCs w:val="16"/>
      </w:rPr>
      <w:tab/>
    </w:r>
    <w:r w:rsidRPr="00B40156">
      <w:rPr>
        <w:rFonts w:ascii="HelveticaNeue LightCond" w:hAnsi="HelveticaNeue LightCond" w:cs="Arial"/>
        <w:spacing w:val="5"/>
        <w:sz w:val="16"/>
        <w:szCs w:val="16"/>
      </w:rPr>
      <w:tab/>
    </w:r>
    <w:r w:rsidRPr="00B40156">
      <w:rPr>
        <w:rFonts w:ascii="HelveticaNeue LightCond" w:hAnsi="HelveticaNeue LightCond" w:cs="Arial"/>
        <w:spacing w:val="5"/>
        <w:sz w:val="16"/>
        <w:szCs w:val="16"/>
      </w:rPr>
      <w:tab/>
    </w:r>
    <w:r w:rsidRPr="00E45F21">
      <w:rPr>
        <w:rFonts w:ascii="HelveticaNeue LightCond" w:hAnsi="HelveticaNeue LightCond" w:cs="Arial"/>
        <w:sz w:val="16"/>
        <w:szCs w:val="16"/>
      </w:rPr>
      <w:tab/>
    </w:r>
    <w:r>
      <w:rPr>
        <w:rFonts w:ascii="HelveticaNeueLT Com 47 LtCn" w:hAnsi="HelveticaNeueLT Com 47 LtCn" w:cs="Arial"/>
        <w:sz w:val="16"/>
        <w:szCs w:val="16"/>
      </w:rPr>
      <w:tab/>
      <w:t xml:space="preserve"> </w:t>
    </w:r>
    <w:r>
      <w:rPr>
        <w:rFonts w:ascii="HelveticaNeueLT Com 47 LtCn" w:hAnsi="HelveticaNeueLT Com 47 LtCn" w:cs="Arial"/>
        <w:sz w:val="16"/>
        <w:szCs w:val="16"/>
      </w:rPr>
      <w:tab/>
      <w:t xml:space="preserve">  </w:t>
    </w:r>
    <w:r>
      <w:rPr>
        <w:rFonts w:ascii="HelveticaNeueLT Com 47 LtCn" w:hAnsi="HelveticaNeueLT Com 47 LtCn" w:cs="Arial"/>
        <w:noProof/>
        <w:sz w:val="16"/>
        <w:szCs w:val="16"/>
        <w:lang w:val="de-DE" w:eastAsia="de-DE"/>
      </w:rPr>
      <w:drawing>
        <wp:inline distT="0" distB="0" distL="0" distR="0" wp14:anchorId="18FE793A" wp14:editId="757D61C9">
          <wp:extent cx="353568" cy="249936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lossWerdenberg_Logo_BP_01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0C39F" w14:textId="77777777" w:rsidR="00223747" w:rsidRPr="0087568A" w:rsidRDefault="00223747" w:rsidP="00895D9E">
    <w:pPr>
      <w:pStyle w:val="Fuzeile"/>
      <w:tabs>
        <w:tab w:val="left" w:pos="2694"/>
        <w:tab w:val="left" w:pos="5387"/>
        <w:tab w:val="left" w:pos="7797"/>
      </w:tabs>
      <w:rPr>
        <w:rFonts w:ascii="HelveticaNeueLT Com 47 LtCn" w:hAnsi="HelveticaNeueLT Com 47 LtCn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CA13" w14:textId="77777777" w:rsidR="00962304" w:rsidRDefault="00962304" w:rsidP="00146D49">
      <w:pPr>
        <w:spacing w:after="0" w:line="240" w:lineRule="auto"/>
      </w:pPr>
      <w:r>
        <w:separator/>
      </w:r>
    </w:p>
  </w:footnote>
  <w:footnote w:type="continuationSeparator" w:id="0">
    <w:p w14:paraId="6BCA79E3" w14:textId="77777777" w:rsidR="00962304" w:rsidRDefault="00962304" w:rsidP="0014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C5AE" w14:textId="77777777" w:rsidR="0037782C" w:rsidRDefault="0037782C" w:rsidP="0037782C">
    <w:pPr>
      <w:pStyle w:val="Kopfzeile"/>
      <w:ind w:left="-426"/>
    </w:pPr>
    <w:r>
      <w:rPr>
        <w:noProof/>
        <w:lang w:val="de-DE" w:eastAsia="de-DE"/>
      </w:rPr>
      <w:drawing>
        <wp:inline distT="0" distB="0" distL="0" distR="0" wp14:anchorId="3B66A3FF" wp14:editId="6BAE4E4B">
          <wp:extent cx="2365248" cy="11826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lossWerdenberg_Logo_BP_01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48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E"/>
    <w:rsid w:val="000966CD"/>
    <w:rsid w:val="000B20AD"/>
    <w:rsid w:val="000C4696"/>
    <w:rsid w:val="000E1F86"/>
    <w:rsid w:val="000F29C3"/>
    <w:rsid w:val="000F3A02"/>
    <w:rsid w:val="00103D80"/>
    <w:rsid w:val="00116226"/>
    <w:rsid w:val="00146D49"/>
    <w:rsid w:val="001510C0"/>
    <w:rsid w:val="001762D9"/>
    <w:rsid w:val="001C34D4"/>
    <w:rsid w:val="00223747"/>
    <w:rsid w:val="00271E52"/>
    <w:rsid w:val="00356D34"/>
    <w:rsid w:val="0037782C"/>
    <w:rsid w:val="00385B92"/>
    <w:rsid w:val="003B0EDE"/>
    <w:rsid w:val="003B127A"/>
    <w:rsid w:val="00404A6F"/>
    <w:rsid w:val="00443A65"/>
    <w:rsid w:val="005128D7"/>
    <w:rsid w:val="005315C4"/>
    <w:rsid w:val="00540E8C"/>
    <w:rsid w:val="005414BA"/>
    <w:rsid w:val="0055469D"/>
    <w:rsid w:val="005674AD"/>
    <w:rsid w:val="005E29C1"/>
    <w:rsid w:val="005E7BFF"/>
    <w:rsid w:val="0063116D"/>
    <w:rsid w:val="00656927"/>
    <w:rsid w:val="006A4EA3"/>
    <w:rsid w:val="006A523C"/>
    <w:rsid w:val="00711754"/>
    <w:rsid w:val="007121F2"/>
    <w:rsid w:val="00776CD8"/>
    <w:rsid w:val="00786745"/>
    <w:rsid w:val="007B202A"/>
    <w:rsid w:val="007F3236"/>
    <w:rsid w:val="00805F33"/>
    <w:rsid w:val="0087568A"/>
    <w:rsid w:val="00895D9E"/>
    <w:rsid w:val="008D1C01"/>
    <w:rsid w:val="008D2F64"/>
    <w:rsid w:val="008D433B"/>
    <w:rsid w:val="00962304"/>
    <w:rsid w:val="009814DD"/>
    <w:rsid w:val="00991E5B"/>
    <w:rsid w:val="009940D8"/>
    <w:rsid w:val="00994833"/>
    <w:rsid w:val="009A38E9"/>
    <w:rsid w:val="00B11319"/>
    <w:rsid w:val="00B120A5"/>
    <w:rsid w:val="00B3180A"/>
    <w:rsid w:val="00B40156"/>
    <w:rsid w:val="00B6163D"/>
    <w:rsid w:val="00BE0E7A"/>
    <w:rsid w:val="00CB4B8F"/>
    <w:rsid w:val="00CB5C65"/>
    <w:rsid w:val="00D06937"/>
    <w:rsid w:val="00D31ED7"/>
    <w:rsid w:val="00D33F2E"/>
    <w:rsid w:val="00D44AC2"/>
    <w:rsid w:val="00D7473A"/>
    <w:rsid w:val="00DE4CD0"/>
    <w:rsid w:val="00E01F98"/>
    <w:rsid w:val="00E42017"/>
    <w:rsid w:val="00E43F0A"/>
    <w:rsid w:val="00E45F21"/>
    <w:rsid w:val="00E47CE2"/>
    <w:rsid w:val="00EB488F"/>
    <w:rsid w:val="00EF1A63"/>
    <w:rsid w:val="00F24ECD"/>
    <w:rsid w:val="00F51D2B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11B7C6"/>
  <w15:docId w15:val="{AC4943A4-1CE6-4C4D-BE4A-902E2F4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D33F2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color w:val="FF0000"/>
      <w:sz w:val="16"/>
      <w:szCs w:val="20"/>
      <w:lang w:val="nb-NO" w:eastAsia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D49"/>
  </w:style>
  <w:style w:type="paragraph" w:styleId="Fuzeile">
    <w:name w:val="footer"/>
    <w:basedOn w:val="Standard"/>
    <w:link w:val="FuzeileZchn"/>
    <w:uiPriority w:val="99"/>
    <w:unhideWhenUsed/>
    <w:rsid w:val="001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D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6D49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D33F2E"/>
    <w:rPr>
      <w:rFonts w:ascii="Verdana" w:eastAsia="Times New Roman" w:hAnsi="Verdana" w:cs="Times New Roman"/>
      <w:b/>
      <w:bCs/>
      <w:color w:val="FF0000"/>
      <w:sz w:val="16"/>
      <w:szCs w:val="20"/>
      <w:lang w:val="nb-NO" w:eastAsia="nb-N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oduktion/TEMPLATES/Doc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DF6F-BCBC-DB4A-991D-94D1C12F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Doc_mitLogo.dotx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Babette Karner</cp:lastModifiedBy>
  <cp:revision>2</cp:revision>
  <cp:lastPrinted>2014-02-11T09:04:00Z</cp:lastPrinted>
  <dcterms:created xsi:type="dcterms:W3CDTF">2022-04-21T13:29:00Z</dcterms:created>
  <dcterms:modified xsi:type="dcterms:W3CDTF">2022-04-21T13:29:00Z</dcterms:modified>
</cp:coreProperties>
</file>